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07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A2DFC" wp14:editId="6112EA95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477520" cy="203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709" w:rsidRPr="00FF0709" w:rsidRDefault="00FF0709" w:rsidP="00FF07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.417”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pt;margin-top:.55pt;width:37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" fillcolor="window" stroked="f" strokeweight=".5pt">
                <v:textbox>
                  <w:txbxContent>
                    <w:p w:rsidR="00FF0709" w:rsidRPr="00FF0709" w:rsidRDefault="00FF0709" w:rsidP="00FF07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.417”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07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844EBA7" wp14:editId="2711206A">
            <wp:simplePos x="0" y="0"/>
            <wp:positionH relativeFrom="column">
              <wp:posOffset>1757680</wp:posOffset>
            </wp:positionH>
            <wp:positionV relativeFrom="paragraph">
              <wp:posOffset>27305</wp:posOffset>
            </wp:positionV>
            <wp:extent cx="3616960" cy="43815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07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6CCE" wp14:editId="1A23DCDA">
                <wp:simplePos x="0" y="0"/>
                <wp:positionH relativeFrom="column">
                  <wp:posOffset>1178560</wp:posOffset>
                </wp:positionH>
                <wp:positionV relativeFrom="paragraph">
                  <wp:posOffset>126365</wp:posOffset>
                </wp:positionV>
                <wp:extent cx="477520" cy="203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09" w:rsidRPr="00FF0709" w:rsidRDefault="00FF0709" w:rsidP="00FF07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.559”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2.8pt;margin-top:9.95pt;width:37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6iAIAAIkFAAAOAAAAZHJzL2Uyb0RvYy54bWysVEtv2zAMvg/YfxB0X51X2y2oU2QtOgwo&#10;2mLp0LMiS40wWdQkJXb260fKzmNdLx12sSnxIyl+fFxctrVlGxWiAVfy4cmAM+UkVMY9l/z7482H&#10;j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" fillcolor="white [3201]" stroked="f" strokeweight=".5pt">
                <v:textbox>
                  <w:txbxContent>
                    <w:p w:rsidR="00FF0709" w:rsidRPr="00FF0709" w:rsidRDefault="00FF0709" w:rsidP="00FF07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.559”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3053D7">
        <w:rPr>
          <w:b/>
          <w:sz w:val="24"/>
        </w:rPr>
        <w:t>T</w:t>
      </w:r>
      <w:r w:rsidR="00BF5D86">
        <w:rPr>
          <w:b/>
          <w:sz w:val="24"/>
        </w:rPr>
        <w:t>i</w:t>
      </w:r>
      <w:proofErr w:type="spellEnd"/>
      <w:r w:rsidR="003053D7">
        <w:rPr>
          <w:b/>
          <w:sz w:val="24"/>
        </w:rPr>
        <w:t>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2655A7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2655A7">
        <w:rPr>
          <w:b/>
          <w:sz w:val="24"/>
        </w:rPr>
        <w:t>50</w:t>
      </w:r>
      <w:r>
        <w:rPr>
          <w:b/>
          <w:sz w:val="24"/>
        </w:rPr>
        <w:t>” X .0</w:t>
      </w:r>
      <w:r w:rsidR="002655A7">
        <w:rPr>
          <w:b/>
          <w:sz w:val="24"/>
        </w:rPr>
        <w:t>60</w:t>
      </w:r>
      <w:proofErr w:type="gramStart"/>
      <w:r>
        <w:rPr>
          <w:b/>
          <w:sz w:val="24"/>
        </w:rPr>
        <w:t>”</w:t>
      </w:r>
      <w:r w:rsidR="002655A7">
        <w:rPr>
          <w:b/>
          <w:sz w:val="24"/>
        </w:rPr>
        <w:t xml:space="preserve">  S</w:t>
      </w:r>
      <w:proofErr w:type="gramEnd"/>
      <w:r w:rsidR="002655A7">
        <w:rPr>
          <w:b/>
          <w:sz w:val="24"/>
        </w:rPr>
        <w:t xml:space="preserve"> = .050” X .323”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53D7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E3AAD">
        <w:rPr>
          <w:b/>
          <w:sz w:val="28"/>
          <w:szCs w:val="28"/>
        </w:rPr>
        <w:t>417</w:t>
      </w:r>
      <w:r w:rsidR="00020678" w:rsidRPr="00AC1120">
        <w:rPr>
          <w:b/>
          <w:sz w:val="28"/>
          <w:szCs w:val="28"/>
        </w:rPr>
        <w:t>” X .</w:t>
      </w:r>
      <w:r w:rsidR="008E3AAD">
        <w:rPr>
          <w:b/>
          <w:sz w:val="28"/>
          <w:szCs w:val="28"/>
        </w:rPr>
        <w:t>559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F0709">
        <w:rPr>
          <w:b/>
          <w:noProof/>
          <w:sz w:val="28"/>
          <w:szCs w:val="28"/>
        </w:rPr>
        <w:t>1/28/16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053D7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43D4F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</w:t>
      </w:r>
      <w:r w:rsidR="003053D7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3053D7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3053D7">
        <w:rPr>
          <w:b/>
          <w:sz w:val="28"/>
        </w:rPr>
        <w:t>IXFD32N100Q3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5A7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53D7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3D4F"/>
    <w:rsid w:val="00846132"/>
    <w:rsid w:val="00850E3D"/>
    <w:rsid w:val="00853DCE"/>
    <w:rsid w:val="00887736"/>
    <w:rsid w:val="00896EC3"/>
    <w:rsid w:val="008A5F53"/>
    <w:rsid w:val="008B0526"/>
    <w:rsid w:val="008D1CC6"/>
    <w:rsid w:val="008E3AAD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070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0905-242D-4756-AE80-8D00F8D0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8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2016-01-28T18:53:00Z</cp:lastPrinted>
  <dcterms:created xsi:type="dcterms:W3CDTF">2016-01-28T18:52:00Z</dcterms:created>
  <dcterms:modified xsi:type="dcterms:W3CDTF">2016-01-28T20:10:00Z</dcterms:modified>
</cp:coreProperties>
</file>